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397C2BB7" w:rsidR="00CD30F9" w:rsidRDefault="00EC2AA7" w:rsidP="00EC2AA7">
      <w:pPr>
        <w:pStyle w:val="HeadingPartChapter"/>
        <w:spacing w:after="360"/>
      </w:pPr>
      <w:r>
        <w:t>Checklist</w:t>
      </w:r>
      <w:r w:rsidR="0026611C">
        <w:rPr>
          <w:rFonts w:hint="eastAsia"/>
        </w:rPr>
        <w:t> </w:t>
      </w:r>
      <w:r>
        <w:t>–</w:t>
      </w:r>
      <w:r w:rsidR="0026611C">
        <w:rPr>
          <w:rFonts w:hint="eastAsia"/>
        </w:rPr>
        <w:t> </w:t>
      </w:r>
      <w:r w:rsidR="00FD648C">
        <w:t>CAC0</w:t>
      </w:r>
      <w:r w:rsidR="008E14EE">
        <w:t>85</w:t>
      </w:r>
      <w:r w:rsidR="00736262">
        <w:t>M</w:t>
      </w:r>
      <w:r>
        <w:br/>
      </w:r>
      <w:r w:rsidR="008E14EE" w:rsidRPr="008E14EE">
        <w:t xml:space="preserve">Conformance and </w:t>
      </w:r>
      <w:r w:rsidR="00636DB8">
        <w:t>As Constructed</w:t>
      </w:r>
      <w:r w:rsidR="008E14EE" w:rsidRPr="008E14EE">
        <w:t xml:space="preserve"> Survey</w:t>
      </w:r>
      <w:r w:rsidR="0026611C">
        <w:rPr>
          <w:rFonts w:hint="eastAsia"/>
        </w:rPr>
        <w:t> </w:t>
      </w:r>
      <w:r w:rsidR="008E14EE" w:rsidRPr="008E14EE">
        <w:t>–</w:t>
      </w:r>
      <w:r w:rsidR="0026611C">
        <w:rPr>
          <w:rFonts w:hint="eastAsia"/>
        </w:rPr>
        <w:t> </w:t>
      </w:r>
      <w:r w:rsidR="008E14EE" w:rsidRPr="008E14EE">
        <w:t>Bridges (TMR Surveying Standards)</w:t>
      </w:r>
      <w:r w:rsidR="0026611C">
        <w:rPr>
          <w:rFonts w:hint="eastAsia"/>
        </w:rPr>
        <w:t> </w:t>
      </w:r>
      <w:r w:rsidR="00F71529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26"/>
        <w:gridCol w:w="1427"/>
        <w:gridCol w:w="1559"/>
        <w:gridCol w:w="2126"/>
        <w:gridCol w:w="4216"/>
      </w:tblGrid>
      <w:tr w:rsidR="00825E2A" w14:paraId="18D1F421" w14:textId="77777777" w:rsidTr="00636DB8">
        <w:tc>
          <w:tcPr>
            <w:tcW w:w="1838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2826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1559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126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4216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636DB8">
        <w:tc>
          <w:tcPr>
            <w:tcW w:w="1838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2826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1559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126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4216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5812"/>
        <w:gridCol w:w="2126"/>
        <w:gridCol w:w="4216"/>
      </w:tblGrid>
      <w:tr w:rsidR="00107514" w14:paraId="36596B65" w14:textId="77777777" w:rsidTr="00636DB8">
        <w:trPr>
          <w:tblHeader/>
        </w:trPr>
        <w:tc>
          <w:tcPr>
            <w:tcW w:w="1843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5812" w:type="dxa"/>
          </w:tcPr>
          <w:p w14:paraId="2959B1FF" w14:textId="0100FE93" w:rsidR="00107514" w:rsidRPr="00842145" w:rsidRDefault="00DD71A8" w:rsidP="00842145">
            <w:pPr>
              <w:pStyle w:val="TableHeading"/>
            </w:pPr>
            <w:r w:rsidRPr="00DD71A8">
              <w:t>Requirements</w:t>
            </w:r>
          </w:p>
        </w:tc>
        <w:tc>
          <w:tcPr>
            <w:tcW w:w="2126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4216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A77454" w14:paraId="5C053490" w14:textId="77777777" w:rsidTr="00636DB8">
        <w:tc>
          <w:tcPr>
            <w:tcW w:w="1843" w:type="dxa"/>
            <w:vAlign w:val="top"/>
          </w:tcPr>
          <w:p w14:paraId="5F9234B2" w14:textId="283B9872" w:rsidR="00A77454" w:rsidRDefault="00A77454" w:rsidP="00A77454">
            <w:pPr>
              <w:pStyle w:val="TableBodyText"/>
              <w:keepLines w:val="0"/>
              <w:jc w:val="center"/>
            </w:pPr>
            <w:r w:rsidRPr="008D2A02">
              <w:t xml:space="preserve">MRTS56 </w:t>
            </w:r>
            <w:r>
              <w:t>Clause </w:t>
            </w:r>
            <w:r w:rsidRPr="008D2A02">
              <w:t xml:space="preserve">11.12.1, </w:t>
            </w:r>
            <w:r>
              <w:t>Clause </w:t>
            </w:r>
            <w:r w:rsidRPr="008D2A02">
              <w:t xml:space="preserve">12.7.1, </w:t>
            </w:r>
            <w:r>
              <w:t>Clause </w:t>
            </w:r>
            <w:r w:rsidRPr="008D2A02">
              <w:t>15</w:t>
            </w:r>
          </w:p>
        </w:tc>
        <w:tc>
          <w:tcPr>
            <w:tcW w:w="5812" w:type="dxa"/>
            <w:vAlign w:val="top"/>
          </w:tcPr>
          <w:p w14:paraId="06FC86C1" w14:textId="1096B401" w:rsidR="00A77454" w:rsidRPr="00106E56" w:rsidRDefault="00A77454" w:rsidP="007C4F08">
            <w:pPr>
              <w:pStyle w:val="TableBodyText"/>
            </w:pPr>
            <w:r w:rsidRPr="00E03CA8">
              <w:t xml:space="preserve">Has the Contractor provided all the Conformance and </w:t>
            </w:r>
            <w:r w:rsidR="00636DB8">
              <w:t>As Constructed</w:t>
            </w:r>
            <w:r w:rsidRPr="00E03CA8">
              <w:t xml:space="preserve"> Survey for piles prior to practical completion?</w:t>
            </w:r>
            <w:r w:rsidR="00636DB8">
              <w:t xml:space="preserve"> </w:t>
            </w:r>
            <w:r w:rsidR="00636DB8" w:rsidRPr="00787BC6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26" w:type="dxa"/>
            <w:vAlign w:val="top"/>
          </w:tcPr>
          <w:p w14:paraId="20CA57C8" w14:textId="77777777" w:rsidR="00A77454" w:rsidRPr="008E0B12" w:rsidRDefault="00A77454" w:rsidP="007C4F08">
            <w:pPr>
              <w:pStyle w:val="TableBodyText"/>
            </w:pPr>
          </w:p>
        </w:tc>
        <w:tc>
          <w:tcPr>
            <w:tcW w:w="4216" w:type="dxa"/>
            <w:vAlign w:val="top"/>
          </w:tcPr>
          <w:p w14:paraId="0D9659F1" w14:textId="77777777" w:rsidR="00A77454" w:rsidRDefault="00A77454" w:rsidP="007C4F08">
            <w:pPr>
              <w:pStyle w:val="TableBodyText"/>
            </w:pPr>
          </w:p>
        </w:tc>
      </w:tr>
      <w:tr w:rsidR="00A77454" w14:paraId="37B74E0D" w14:textId="77777777" w:rsidTr="00636DB8">
        <w:tc>
          <w:tcPr>
            <w:tcW w:w="1843" w:type="dxa"/>
            <w:vAlign w:val="top"/>
          </w:tcPr>
          <w:p w14:paraId="4E51EC78" w14:textId="322FA541" w:rsidR="00A77454" w:rsidRDefault="00A77454" w:rsidP="00A77454">
            <w:pPr>
              <w:pStyle w:val="TableBodyText"/>
              <w:keepNext w:val="0"/>
              <w:keepLines w:val="0"/>
              <w:jc w:val="center"/>
            </w:pPr>
            <w:r w:rsidRPr="008D2A02">
              <w:t xml:space="preserve">MRTS56 </w:t>
            </w:r>
            <w:r>
              <w:t>Clause </w:t>
            </w:r>
            <w:r w:rsidRPr="008D2A02">
              <w:t xml:space="preserve">11.12.2, </w:t>
            </w:r>
            <w:r>
              <w:t>Clause </w:t>
            </w:r>
            <w:r w:rsidRPr="008D2A02">
              <w:t xml:space="preserve">11.12.3, </w:t>
            </w:r>
            <w:r>
              <w:t>Clause </w:t>
            </w:r>
            <w:r w:rsidRPr="008D2A02">
              <w:t xml:space="preserve">11.12.4, </w:t>
            </w:r>
            <w:r>
              <w:t>Clause </w:t>
            </w:r>
            <w:r w:rsidRPr="008D2A02">
              <w:t xml:space="preserve">12.7.2, </w:t>
            </w:r>
            <w:r>
              <w:t>Clause </w:t>
            </w:r>
            <w:r w:rsidRPr="008D2A02">
              <w:t>15</w:t>
            </w:r>
          </w:p>
        </w:tc>
        <w:tc>
          <w:tcPr>
            <w:tcW w:w="5812" w:type="dxa"/>
            <w:vAlign w:val="top"/>
          </w:tcPr>
          <w:p w14:paraId="37E99E79" w14:textId="46015C28" w:rsidR="00A77454" w:rsidRPr="00106E56" w:rsidRDefault="00A77454" w:rsidP="007C4F08">
            <w:pPr>
              <w:pStyle w:val="TableBodyText"/>
            </w:pPr>
            <w:r w:rsidRPr="00E03CA8">
              <w:t xml:space="preserve">Has the Contractor provided all the Conformance and </w:t>
            </w:r>
            <w:r w:rsidR="00636DB8">
              <w:t>As Constructed</w:t>
            </w:r>
            <w:r w:rsidRPr="00E03CA8">
              <w:t xml:space="preserve"> Survey for pile caps, pier columns, abutments, headstocks and </w:t>
            </w:r>
            <w:proofErr w:type="spellStart"/>
            <w:r w:rsidRPr="00E03CA8">
              <w:t>coreholes</w:t>
            </w:r>
            <w:proofErr w:type="spellEnd"/>
            <w:r w:rsidRPr="00E03CA8">
              <w:t xml:space="preserve"> prior to practical completion?</w:t>
            </w:r>
            <w:r w:rsidR="00636DB8">
              <w:t xml:space="preserve"> </w:t>
            </w:r>
            <w:r w:rsidR="00636DB8" w:rsidRPr="00787BC6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6" w:type="dxa"/>
            <w:vAlign w:val="top"/>
          </w:tcPr>
          <w:p w14:paraId="18714A7F" w14:textId="77777777" w:rsidR="00A77454" w:rsidRPr="008E0B12" w:rsidRDefault="00A77454" w:rsidP="007C4F08">
            <w:pPr>
              <w:pStyle w:val="TableBodyText"/>
            </w:pPr>
          </w:p>
        </w:tc>
        <w:tc>
          <w:tcPr>
            <w:tcW w:w="4216" w:type="dxa"/>
            <w:vAlign w:val="top"/>
          </w:tcPr>
          <w:p w14:paraId="4D43A900" w14:textId="77777777" w:rsidR="00A77454" w:rsidRDefault="00A77454" w:rsidP="007C4F08">
            <w:pPr>
              <w:pStyle w:val="TableBodyText"/>
            </w:pPr>
          </w:p>
        </w:tc>
      </w:tr>
      <w:tr w:rsidR="00A77454" w14:paraId="3A60140E" w14:textId="77777777" w:rsidTr="00636DB8">
        <w:tc>
          <w:tcPr>
            <w:tcW w:w="1843" w:type="dxa"/>
            <w:vAlign w:val="top"/>
          </w:tcPr>
          <w:p w14:paraId="0E3A1587" w14:textId="69D21048" w:rsidR="00A77454" w:rsidRDefault="00A77454" w:rsidP="00A77454">
            <w:pPr>
              <w:pStyle w:val="TableBodyText"/>
              <w:keepNext w:val="0"/>
              <w:keepLines w:val="0"/>
              <w:jc w:val="center"/>
            </w:pPr>
            <w:r w:rsidRPr="008D2A02">
              <w:t xml:space="preserve">MRTS56 </w:t>
            </w:r>
            <w:r>
              <w:t>Clause </w:t>
            </w:r>
            <w:r w:rsidRPr="008D2A02">
              <w:t xml:space="preserve">11.12.5, </w:t>
            </w:r>
            <w:r>
              <w:t>Clause </w:t>
            </w:r>
            <w:r w:rsidRPr="008D2A02">
              <w:t xml:space="preserve">12.7.3, </w:t>
            </w:r>
            <w:r>
              <w:t>Clause </w:t>
            </w:r>
            <w:r w:rsidRPr="008D2A02">
              <w:t>15</w:t>
            </w:r>
          </w:p>
        </w:tc>
        <w:tc>
          <w:tcPr>
            <w:tcW w:w="5812" w:type="dxa"/>
            <w:vAlign w:val="top"/>
          </w:tcPr>
          <w:p w14:paraId="6558967C" w14:textId="00B17DAF" w:rsidR="00A77454" w:rsidRPr="00106E56" w:rsidRDefault="00A77454" w:rsidP="007C4F08">
            <w:pPr>
              <w:pStyle w:val="TableBodyText"/>
            </w:pPr>
            <w:r w:rsidRPr="00E03CA8">
              <w:t xml:space="preserve">Has the Contractor provided all the Conformance and </w:t>
            </w:r>
            <w:r w:rsidR="00636DB8">
              <w:t>As Constructed</w:t>
            </w:r>
            <w:r w:rsidRPr="00E03CA8">
              <w:t xml:space="preserve"> Survey for </w:t>
            </w:r>
            <w:r w:rsidR="00A67AAC">
              <w:t>b</w:t>
            </w:r>
            <w:r w:rsidRPr="00E03CA8">
              <w:t>earing pedestals</w:t>
            </w:r>
            <w:r w:rsidR="00A67AAC">
              <w:t> </w:t>
            </w:r>
            <w:r w:rsidRPr="00E03CA8">
              <w:t>/</w:t>
            </w:r>
            <w:r w:rsidR="00A67AAC">
              <w:t> </w:t>
            </w:r>
            <w:r w:rsidRPr="00E03CA8">
              <w:t>plinths prior to practical completion?</w:t>
            </w:r>
            <w:r w:rsidR="00636DB8">
              <w:t xml:space="preserve"> </w:t>
            </w:r>
            <w:r w:rsidR="00636DB8" w:rsidRPr="00787BC6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6" w:type="dxa"/>
            <w:vAlign w:val="top"/>
          </w:tcPr>
          <w:p w14:paraId="129206F7" w14:textId="77777777" w:rsidR="00A77454" w:rsidRPr="008E0B12" w:rsidRDefault="00A77454" w:rsidP="007C4F08">
            <w:pPr>
              <w:pStyle w:val="TableBodyText"/>
            </w:pPr>
          </w:p>
        </w:tc>
        <w:tc>
          <w:tcPr>
            <w:tcW w:w="4216" w:type="dxa"/>
            <w:vAlign w:val="top"/>
          </w:tcPr>
          <w:p w14:paraId="0721E523" w14:textId="77777777" w:rsidR="00A77454" w:rsidRDefault="00A77454" w:rsidP="007C4F08">
            <w:pPr>
              <w:pStyle w:val="TableBodyText"/>
            </w:pPr>
          </w:p>
        </w:tc>
      </w:tr>
      <w:tr w:rsidR="00A77454" w14:paraId="3DD1BA44" w14:textId="77777777" w:rsidTr="00636DB8">
        <w:tc>
          <w:tcPr>
            <w:tcW w:w="1843" w:type="dxa"/>
            <w:vAlign w:val="top"/>
          </w:tcPr>
          <w:p w14:paraId="12EE3A99" w14:textId="48A2FBB3" w:rsidR="00A77454" w:rsidRDefault="00A77454" w:rsidP="00A77454">
            <w:pPr>
              <w:pStyle w:val="TableBodyText"/>
              <w:keepNext w:val="0"/>
              <w:keepLines w:val="0"/>
              <w:jc w:val="center"/>
            </w:pPr>
            <w:r w:rsidRPr="008D2A02">
              <w:t xml:space="preserve">MRTS56 </w:t>
            </w:r>
            <w:r>
              <w:t>Clause </w:t>
            </w:r>
            <w:r w:rsidRPr="008D2A02">
              <w:t xml:space="preserve">11.12.6, </w:t>
            </w:r>
            <w:r>
              <w:t>Clause </w:t>
            </w:r>
            <w:r w:rsidRPr="008D2A02">
              <w:t xml:space="preserve">12.7.4, </w:t>
            </w:r>
            <w:r>
              <w:t>Clause </w:t>
            </w:r>
            <w:r w:rsidRPr="008D2A02">
              <w:t>15</w:t>
            </w:r>
          </w:p>
        </w:tc>
        <w:tc>
          <w:tcPr>
            <w:tcW w:w="5812" w:type="dxa"/>
            <w:vAlign w:val="top"/>
          </w:tcPr>
          <w:p w14:paraId="584ACD6E" w14:textId="13D4A721" w:rsidR="00A77454" w:rsidRPr="00106E56" w:rsidRDefault="00A77454" w:rsidP="007C4F08">
            <w:pPr>
              <w:pStyle w:val="TableBodyText"/>
            </w:pPr>
            <w:r w:rsidRPr="00E03CA8">
              <w:t xml:space="preserve">Has the Contractor provided all the Conformance and </w:t>
            </w:r>
            <w:r w:rsidR="00636DB8">
              <w:t>As Constructed</w:t>
            </w:r>
            <w:r w:rsidRPr="00E03CA8">
              <w:t xml:space="preserve"> Survey for </w:t>
            </w:r>
            <w:r w:rsidR="00A67AAC">
              <w:t>g</w:t>
            </w:r>
            <w:r w:rsidRPr="00E03CA8">
              <w:t>irders</w:t>
            </w:r>
            <w:r w:rsidR="00A67AAC">
              <w:t> </w:t>
            </w:r>
            <w:r w:rsidRPr="00E03CA8">
              <w:t>/</w:t>
            </w:r>
            <w:r w:rsidR="00A67AAC">
              <w:t> d</w:t>
            </w:r>
            <w:r w:rsidRPr="00E03CA8">
              <w:t>eck units prior to practical completion?</w:t>
            </w:r>
            <w:r w:rsidR="00636DB8">
              <w:t xml:space="preserve"> </w:t>
            </w:r>
            <w:r w:rsidR="00636DB8" w:rsidRPr="00787BC6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6" w:type="dxa"/>
            <w:vAlign w:val="top"/>
          </w:tcPr>
          <w:p w14:paraId="48B7EA99" w14:textId="77777777" w:rsidR="00A77454" w:rsidRPr="008E0B12" w:rsidRDefault="00A77454" w:rsidP="007C4F08">
            <w:pPr>
              <w:pStyle w:val="TableBodyText"/>
            </w:pPr>
          </w:p>
        </w:tc>
        <w:tc>
          <w:tcPr>
            <w:tcW w:w="4216" w:type="dxa"/>
            <w:vAlign w:val="top"/>
          </w:tcPr>
          <w:p w14:paraId="52AFD02A" w14:textId="77777777" w:rsidR="00A77454" w:rsidRDefault="00A77454" w:rsidP="007C4F08">
            <w:pPr>
              <w:pStyle w:val="TableBodyText"/>
            </w:pPr>
          </w:p>
        </w:tc>
      </w:tr>
      <w:tr w:rsidR="00A77454" w14:paraId="0D0D01B2" w14:textId="77777777" w:rsidTr="00636DB8">
        <w:tc>
          <w:tcPr>
            <w:tcW w:w="1843" w:type="dxa"/>
            <w:vAlign w:val="top"/>
          </w:tcPr>
          <w:p w14:paraId="31E3A8D5" w14:textId="2C6C4D3F" w:rsidR="00A77454" w:rsidRDefault="00A77454" w:rsidP="00A77454">
            <w:pPr>
              <w:pStyle w:val="TableBodyText"/>
              <w:keepNext w:val="0"/>
              <w:keepLines w:val="0"/>
              <w:jc w:val="center"/>
            </w:pPr>
            <w:r w:rsidRPr="008D2A02">
              <w:t xml:space="preserve">MRTS56 </w:t>
            </w:r>
            <w:r>
              <w:t>Clause </w:t>
            </w:r>
            <w:r w:rsidRPr="008D2A02">
              <w:t xml:space="preserve">11.12.7, </w:t>
            </w:r>
            <w:r>
              <w:t>Clause </w:t>
            </w:r>
            <w:r w:rsidRPr="008D2A02">
              <w:t xml:space="preserve">12.7.5, </w:t>
            </w:r>
            <w:r>
              <w:t>Clause </w:t>
            </w:r>
            <w:r w:rsidRPr="008D2A02">
              <w:t>15</w:t>
            </w:r>
          </w:p>
        </w:tc>
        <w:tc>
          <w:tcPr>
            <w:tcW w:w="5812" w:type="dxa"/>
            <w:vAlign w:val="top"/>
          </w:tcPr>
          <w:p w14:paraId="05D0BCF6" w14:textId="381B546B" w:rsidR="00A77454" w:rsidRPr="00106E56" w:rsidRDefault="00A77454" w:rsidP="007C4F08">
            <w:pPr>
              <w:pStyle w:val="TableBodyText"/>
            </w:pPr>
            <w:r w:rsidRPr="00E03CA8">
              <w:t xml:space="preserve">Has the Contractor provided all the Conformance and </w:t>
            </w:r>
            <w:r w:rsidR="00636DB8">
              <w:t>As Constructed</w:t>
            </w:r>
            <w:r w:rsidRPr="00E03CA8">
              <w:t xml:space="preserve"> Survey for the bridge </w:t>
            </w:r>
            <w:r w:rsidR="00A67AAC">
              <w:t>d</w:t>
            </w:r>
            <w:r w:rsidRPr="00E03CA8">
              <w:t>eck prior to practical completion?</w:t>
            </w:r>
            <w:r w:rsidR="00636DB8">
              <w:t xml:space="preserve"> </w:t>
            </w:r>
            <w:r w:rsidR="00636DB8" w:rsidRPr="00787BC6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6" w:type="dxa"/>
            <w:vAlign w:val="top"/>
          </w:tcPr>
          <w:p w14:paraId="33EDEB15" w14:textId="77777777" w:rsidR="00A77454" w:rsidRPr="008E0B12" w:rsidRDefault="00A77454" w:rsidP="007C4F08">
            <w:pPr>
              <w:pStyle w:val="TableBodyText"/>
            </w:pPr>
          </w:p>
        </w:tc>
        <w:tc>
          <w:tcPr>
            <w:tcW w:w="4216" w:type="dxa"/>
            <w:vAlign w:val="top"/>
          </w:tcPr>
          <w:p w14:paraId="49604392" w14:textId="77777777" w:rsidR="00A77454" w:rsidRDefault="00A77454" w:rsidP="007C4F08">
            <w:pPr>
              <w:pStyle w:val="TableBodyText"/>
            </w:pPr>
          </w:p>
        </w:tc>
      </w:tr>
      <w:tr w:rsidR="00A77454" w14:paraId="3D3C4A84" w14:textId="77777777" w:rsidTr="00636DB8">
        <w:tc>
          <w:tcPr>
            <w:tcW w:w="1843" w:type="dxa"/>
            <w:vAlign w:val="top"/>
          </w:tcPr>
          <w:p w14:paraId="4706D258" w14:textId="57973405" w:rsidR="00A77454" w:rsidRDefault="00A77454" w:rsidP="00A77454">
            <w:pPr>
              <w:pStyle w:val="TableBodyText"/>
              <w:keepNext w:val="0"/>
              <w:keepLines w:val="0"/>
              <w:jc w:val="center"/>
            </w:pPr>
            <w:r w:rsidRPr="008D2A02">
              <w:lastRenderedPageBreak/>
              <w:t xml:space="preserve">MRTS56 </w:t>
            </w:r>
            <w:r>
              <w:t>Clause </w:t>
            </w:r>
            <w:r w:rsidRPr="008D2A02">
              <w:t xml:space="preserve">11.12.8, </w:t>
            </w:r>
            <w:r>
              <w:t>Clause </w:t>
            </w:r>
            <w:r w:rsidRPr="008D2A02">
              <w:t>15</w:t>
            </w:r>
          </w:p>
        </w:tc>
        <w:tc>
          <w:tcPr>
            <w:tcW w:w="5812" w:type="dxa"/>
            <w:vAlign w:val="top"/>
          </w:tcPr>
          <w:p w14:paraId="6BC05B26" w14:textId="230498CD" w:rsidR="00A77454" w:rsidRPr="00106E56" w:rsidRDefault="00A77454" w:rsidP="007C4F08">
            <w:pPr>
              <w:pStyle w:val="TableBodyText"/>
            </w:pPr>
            <w:r w:rsidRPr="00E03CA8">
              <w:t xml:space="preserve">Has the Contractor provided the </w:t>
            </w:r>
            <w:r w:rsidR="00636DB8">
              <w:t>As Constructed</w:t>
            </w:r>
            <w:r w:rsidRPr="00E03CA8">
              <w:t xml:space="preserve"> Survey for kerbs, parapets and relieving slabs prior to practical completion?</w:t>
            </w:r>
            <w:r w:rsidR="00636DB8">
              <w:t xml:space="preserve"> </w:t>
            </w:r>
            <w:r w:rsidR="00636DB8" w:rsidRPr="00787BC6">
              <w:rPr>
                <w:rStyle w:val="HoldPointChar"/>
                <w:bCs/>
                <w:color w:val="FFFFFF" w:themeColor="background1"/>
              </w:rPr>
              <w:t>Witness Point 22</w:t>
            </w:r>
          </w:p>
        </w:tc>
        <w:tc>
          <w:tcPr>
            <w:tcW w:w="2126" w:type="dxa"/>
            <w:vAlign w:val="top"/>
          </w:tcPr>
          <w:p w14:paraId="4D75B132" w14:textId="77777777" w:rsidR="00A77454" w:rsidRPr="008E0B12" w:rsidRDefault="00A77454" w:rsidP="007C4F08">
            <w:pPr>
              <w:pStyle w:val="TableBodyText"/>
            </w:pPr>
          </w:p>
        </w:tc>
        <w:tc>
          <w:tcPr>
            <w:tcW w:w="4216" w:type="dxa"/>
            <w:vAlign w:val="top"/>
          </w:tcPr>
          <w:p w14:paraId="371BB6B0" w14:textId="77777777" w:rsidR="00A77454" w:rsidRDefault="00A77454" w:rsidP="007C4F08">
            <w:pPr>
              <w:pStyle w:val="TableBodyText"/>
            </w:pPr>
          </w:p>
        </w:tc>
      </w:tr>
    </w:tbl>
    <w:p w14:paraId="3402D7CE" w14:textId="19E486CE" w:rsidR="00361278" w:rsidRDefault="00361278" w:rsidP="00361278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A67AAC" w14:paraId="4A633243" w14:textId="77777777" w:rsidTr="00F245AF">
        <w:tc>
          <w:tcPr>
            <w:tcW w:w="1696" w:type="dxa"/>
            <w:vMerge w:val="restart"/>
          </w:tcPr>
          <w:p w14:paraId="76DD0FC4" w14:textId="77777777" w:rsidR="00A67AAC" w:rsidRDefault="00A67AAC" w:rsidP="00F245AF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19B2CCB7" w14:textId="77777777" w:rsidR="00A67AAC" w:rsidRDefault="00A67AAC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7B643B5A" w14:textId="77777777" w:rsidR="00A67AAC" w:rsidRDefault="00A67AAC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F45F8B6" w14:textId="77777777" w:rsidR="00A67AAC" w:rsidRDefault="00A67AAC" w:rsidP="00F245AF">
            <w:pPr>
              <w:pStyle w:val="BodyText"/>
              <w:jc w:val="center"/>
            </w:pPr>
          </w:p>
        </w:tc>
      </w:tr>
      <w:tr w:rsidR="00A67AAC" w14:paraId="548CC513" w14:textId="77777777" w:rsidTr="00F245AF">
        <w:tc>
          <w:tcPr>
            <w:tcW w:w="1696" w:type="dxa"/>
            <w:vMerge/>
          </w:tcPr>
          <w:p w14:paraId="5A8C0D81" w14:textId="77777777" w:rsidR="00A67AAC" w:rsidRDefault="00A67AAC" w:rsidP="00F245AF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49EEED8C" w14:textId="77777777" w:rsidR="00A67AAC" w:rsidRDefault="00A67AAC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6E1BEBF9" w14:textId="77777777" w:rsidR="00A67AAC" w:rsidRDefault="00A67AAC" w:rsidP="00F245AF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4038A0AD" w14:textId="77777777" w:rsidR="00A67AAC" w:rsidRDefault="00A67AAC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5778D201" w14:textId="77777777" w:rsidR="00A67AAC" w:rsidRDefault="00A67AAC" w:rsidP="00F245AF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511D634D" w14:textId="77777777" w:rsidR="00A67AAC" w:rsidRDefault="00A67AAC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6F77733C" w14:textId="77777777" w:rsidR="00A67AAC" w:rsidRDefault="00A67AAC" w:rsidP="00F245AF">
            <w:pPr>
              <w:pStyle w:val="BodyText"/>
              <w:jc w:val="center"/>
            </w:pPr>
          </w:p>
        </w:tc>
      </w:tr>
    </w:tbl>
    <w:p w14:paraId="6F143FB6" w14:textId="77777777" w:rsidR="00A67AAC" w:rsidRDefault="00A67AAC" w:rsidP="00361278">
      <w:pPr>
        <w:pStyle w:val="BodyText"/>
      </w:pPr>
    </w:p>
    <w:sectPr w:rsidR="00A67AAC" w:rsidSect="000C083E">
      <w:headerReference w:type="default" r:id="rId12"/>
      <w:footerReference w:type="default" r:id="rId13"/>
      <w:headerReference w:type="first" r:id="rId14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08FC9ECD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636DB8">
      <w:rPr>
        <w:noProof/>
      </w:rPr>
      <w:t>March</w:t>
    </w:r>
    <w:r w:rsidR="0026611C">
      <w:rPr>
        <w:noProof/>
      </w:rPr>
      <w:t> </w:t>
    </w:r>
    <w:r w:rsidR="00E56CEE">
      <w:rPr>
        <w:noProof/>
      </w:rPr>
      <w:t>202</w:t>
    </w:r>
    <w:r w:rsidR="0026611C">
      <w:rPr>
        <w:noProof/>
      </w:rPr>
      <w:t>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3A8DBB06" w:rsidR="00C957B5" w:rsidRDefault="009B0C9C" w:rsidP="009B0C9C">
    <w:pPr>
      <w:pStyle w:val="HeaderChapterpart"/>
    </w:pPr>
    <w:r>
      <w:t>Checklist</w:t>
    </w:r>
    <w:r w:rsidR="00230939">
      <w:t> </w:t>
    </w:r>
    <w:r>
      <w:t>–</w:t>
    </w:r>
    <w:r w:rsidR="00230939">
      <w:t> </w:t>
    </w:r>
    <w:r>
      <w:t xml:space="preserve">CAC085M, Conformance and </w:t>
    </w:r>
    <w:r w:rsidR="00636DB8">
      <w:t>As Constructed</w:t>
    </w:r>
    <w:r>
      <w:t xml:space="preserve"> Survey</w:t>
    </w:r>
    <w:r w:rsidR="00230939">
      <w:t> </w:t>
    </w:r>
    <w:r>
      <w:t>–</w:t>
    </w:r>
    <w:r w:rsidR="00230939">
      <w:t> </w:t>
    </w:r>
    <w:r>
      <w:t>Bridges</w:t>
    </w:r>
    <w:r w:rsidR="00230939">
      <w:t> </w:t>
    </w:r>
    <w:r>
      <w:t>(TMR Surveying Standards)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83E"/>
    <w:rsid w:val="000E1CE3"/>
    <w:rsid w:val="0010528D"/>
    <w:rsid w:val="00106E56"/>
    <w:rsid w:val="00107514"/>
    <w:rsid w:val="00115E98"/>
    <w:rsid w:val="00125B5A"/>
    <w:rsid w:val="001326F0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26BFD"/>
    <w:rsid w:val="00230939"/>
    <w:rsid w:val="00231903"/>
    <w:rsid w:val="00232573"/>
    <w:rsid w:val="00234B98"/>
    <w:rsid w:val="002405CD"/>
    <w:rsid w:val="002407FF"/>
    <w:rsid w:val="00242039"/>
    <w:rsid w:val="0026611C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07DF"/>
    <w:rsid w:val="00501027"/>
    <w:rsid w:val="00516B2D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2DAD"/>
    <w:rsid w:val="00635475"/>
    <w:rsid w:val="00636DB8"/>
    <w:rsid w:val="00641639"/>
    <w:rsid w:val="00645A39"/>
    <w:rsid w:val="00666E20"/>
    <w:rsid w:val="00676214"/>
    <w:rsid w:val="00686875"/>
    <w:rsid w:val="00692E3E"/>
    <w:rsid w:val="006A6908"/>
    <w:rsid w:val="006C2B1A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672DC"/>
    <w:rsid w:val="0077261D"/>
    <w:rsid w:val="00785550"/>
    <w:rsid w:val="00787BC6"/>
    <w:rsid w:val="00793FA9"/>
    <w:rsid w:val="00796D7D"/>
    <w:rsid w:val="007A2EC2"/>
    <w:rsid w:val="007B669A"/>
    <w:rsid w:val="007C4319"/>
    <w:rsid w:val="007C4F08"/>
    <w:rsid w:val="007D0963"/>
    <w:rsid w:val="007D76AC"/>
    <w:rsid w:val="007F4962"/>
    <w:rsid w:val="007F56CD"/>
    <w:rsid w:val="00811807"/>
    <w:rsid w:val="00825E2A"/>
    <w:rsid w:val="00842145"/>
    <w:rsid w:val="00870797"/>
    <w:rsid w:val="008807C8"/>
    <w:rsid w:val="008843E8"/>
    <w:rsid w:val="008A19A0"/>
    <w:rsid w:val="008B3748"/>
    <w:rsid w:val="008B39C1"/>
    <w:rsid w:val="008B61BF"/>
    <w:rsid w:val="008D02E2"/>
    <w:rsid w:val="008E14EE"/>
    <w:rsid w:val="008F36D9"/>
    <w:rsid w:val="008F47F2"/>
    <w:rsid w:val="00904118"/>
    <w:rsid w:val="0091452E"/>
    <w:rsid w:val="00926AFF"/>
    <w:rsid w:val="00937AED"/>
    <w:rsid w:val="00940C46"/>
    <w:rsid w:val="00944A3A"/>
    <w:rsid w:val="00945942"/>
    <w:rsid w:val="0098641F"/>
    <w:rsid w:val="00996C59"/>
    <w:rsid w:val="009A2C44"/>
    <w:rsid w:val="009A671A"/>
    <w:rsid w:val="009B0C9C"/>
    <w:rsid w:val="009B2347"/>
    <w:rsid w:val="009B257B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0ADD"/>
    <w:rsid w:val="00A52AB4"/>
    <w:rsid w:val="00A67AAC"/>
    <w:rsid w:val="00A768AA"/>
    <w:rsid w:val="00A77454"/>
    <w:rsid w:val="00A81F86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3DB"/>
    <w:rsid w:val="00B705E6"/>
    <w:rsid w:val="00B712C5"/>
    <w:rsid w:val="00B8333F"/>
    <w:rsid w:val="00B8519F"/>
    <w:rsid w:val="00BB09C2"/>
    <w:rsid w:val="00BB468F"/>
    <w:rsid w:val="00BC17C8"/>
    <w:rsid w:val="00BC3360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1185E"/>
    <w:rsid w:val="00C263CD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5035"/>
    <w:rsid w:val="00DA20DD"/>
    <w:rsid w:val="00DA5B13"/>
    <w:rsid w:val="00DC076F"/>
    <w:rsid w:val="00DC376C"/>
    <w:rsid w:val="00DD2F5B"/>
    <w:rsid w:val="00DD71A8"/>
    <w:rsid w:val="00DE56ED"/>
    <w:rsid w:val="00DF1C54"/>
    <w:rsid w:val="00DF27E0"/>
    <w:rsid w:val="00DF40B1"/>
    <w:rsid w:val="00E5448C"/>
    <w:rsid w:val="00E56CEE"/>
    <w:rsid w:val="00E57C45"/>
    <w:rsid w:val="00E70EA9"/>
    <w:rsid w:val="00E8162F"/>
    <w:rsid w:val="00E84619"/>
    <w:rsid w:val="00E94ECC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46BF0"/>
    <w:rsid w:val="00F64B7F"/>
    <w:rsid w:val="00F70E96"/>
    <w:rsid w:val="00F71529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ec972935-d489-4a83-af2a-c34816ed283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962206-AFBA-4014-B28D-3E012E90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39</TotalTime>
  <Pages>2</Pages>
  <Words>211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CAC085M</vt:lpstr>
    </vt:vector>
  </TitlesOfParts>
  <Company>Department of Transport and Main Roads;</Company>
  <LinksUpToDate>false</LinksUpToDate>
  <CharactersWithSpaces>1489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CAC085M</dc:title>
  <dc:subject>Conformance and As Constructed Survey – Bridges (TMR Surveying Standards) (MRTS56)</dc:subject>
  <dc:creator>Department of Transport and Main Roads</dc:creator>
  <cp:keywords>Contract; Administration; System; CAS; Checklist</cp:keywords>
  <dc:description/>
  <cp:lastModifiedBy>Lisa-April X Mullan</cp:lastModifiedBy>
  <cp:revision>10</cp:revision>
  <cp:lastPrinted>2013-06-20T03:17:00Z</cp:lastPrinted>
  <dcterms:created xsi:type="dcterms:W3CDTF">2020-07-14T04:10:00Z</dcterms:created>
  <dcterms:modified xsi:type="dcterms:W3CDTF">2022-03-02T04:20:00Z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